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BC3A" w14:textId="77777777" w:rsidR="00FE067E" w:rsidRDefault="00CD36CF" w:rsidP="00EF6030">
      <w:pPr>
        <w:pStyle w:val="TitlePageOrigin"/>
      </w:pPr>
      <w:r>
        <w:t>WEST virginia legislature</w:t>
      </w:r>
    </w:p>
    <w:p w14:paraId="35FCD38A" w14:textId="77777777" w:rsidR="00CD36CF" w:rsidRDefault="00CD36CF" w:rsidP="00EF6030">
      <w:pPr>
        <w:pStyle w:val="TitlePageSession"/>
      </w:pPr>
      <w:r>
        <w:t>20</w:t>
      </w:r>
      <w:r w:rsidR="006565E8">
        <w:t>2</w:t>
      </w:r>
      <w:r w:rsidR="00AF09E0">
        <w:t>4</w:t>
      </w:r>
      <w:r>
        <w:t xml:space="preserve"> regular session</w:t>
      </w:r>
    </w:p>
    <w:p w14:paraId="3F4C2023" w14:textId="77777777" w:rsidR="00CD36CF" w:rsidRDefault="008D3A5C" w:rsidP="00EF6030">
      <w:pPr>
        <w:pStyle w:val="TitlePageBillPrefix"/>
      </w:pPr>
      <w:sdt>
        <w:sdtPr>
          <w:tag w:val="IntroDate"/>
          <w:id w:val="-1236936958"/>
          <w:placeholder>
            <w:docPart w:val="A07A6E1EF3F7444086E18B4CF9E48BC4"/>
          </w:placeholder>
          <w:text/>
        </w:sdtPr>
        <w:sdtEndPr/>
        <w:sdtContent>
          <w:r w:rsidR="00AC3B58">
            <w:t>Committee Substitute</w:t>
          </w:r>
        </w:sdtContent>
      </w:sdt>
    </w:p>
    <w:p w14:paraId="6679B1BC" w14:textId="77777777" w:rsidR="00AC3B58" w:rsidRPr="00AC3B58" w:rsidRDefault="00AC3B58" w:rsidP="00EF6030">
      <w:pPr>
        <w:pStyle w:val="TitlePageBillPrefix"/>
      </w:pPr>
      <w:r>
        <w:t>for</w:t>
      </w:r>
    </w:p>
    <w:p w14:paraId="65A45D06" w14:textId="5894802F" w:rsidR="00CD36CF" w:rsidRDefault="008D3A5C" w:rsidP="00EF6030">
      <w:pPr>
        <w:pStyle w:val="BillNumber"/>
      </w:pPr>
      <w:sdt>
        <w:sdtPr>
          <w:tag w:val="Chamber"/>
          <w:id w:val="893011969"/>
          <w:lock w:val="sdtLocked"/>
          <w:placeholder>
            <w:docPart w:val="D5210BA8A247431EA3FC303962F861E9"/>
          </w:placeholder>
          <w:dropDownList>
            <w:listItem w:displayText="House" w:value="House"/>
            <w:listItem w:displayText="Senate" w:value="Senate"/>
          </w:dropDownList>
        </w:sdtPr>
        <w:sdtEndPr/>
        <w:sdtContent>
          <w:r w:rsidR="0001616B">
            <w:t>Senate</w:t>
          </w:r>
        </w:sdtContent>
      </w:sdt>
      <w:r w:rsidR="00303684">
        <w:t xml:space="preserve"> </w:t>
      </w:r>
      <w:r w:rsidR="00CD36CF">
        <w:t xml:space="preserve">Bill </w:t>
      </w:r>
      <w:sdt>
        <w:sdtPr>
          <w:tag w:val="BNum"/>
          <w:id w:val="1645317809"/>
          <w:lock w:val="sdtLocked"/>
          <w:placeholder>
            <w:docPart w:val="427808C86D58444094543C9828833685"/>
          </w:placeholder>
          <w:text/>
        </w:sdtPr>
        <w:sdtEndPr/>
        <w:sdtContent>
          <w:r w:rsidR="0001616B" w:rsidRPr="0001616B">
            <w:t>472</w:t>
          </w:r>
        </w:sdtContent>
      </w:sdt>
    </w:p>
    <w:p w14:paraId="27CC6DEA" w14:textId="77777777" w:rsidR="0001616B" w:rsidRDefault="0001616B" w:rsidP="00EF6030">
      <w:pPr>
        <w:pStyle w:val="References"/>
        <w:rPr>
          <w:smallCaps/>
        </w:rPr>
      </w:pPr>
      <w:r>
        <w:rPr>
          <w:smallCaps/>
        </w:rPr>
        <w:t>By Senators Chapman and Caputo</w:t>
      </w:r>
    </w:p>
    <w:p w14:paraId="07A643ED" w14:textId="38F8D095" w:rsidR="0001616B" w:rsidRDefault="00CD36CF" w:rsidP="00EF6030">
      <w:pPr>
        <w:pStyle w:val="References"/>
      </w:pPr>
      <w:r>
        <w:t>[</w:t>
      </w:r>
      <w:r w:rsidR="00002112">
        <w:t xml:space="preserve">Originating in the Committee on </w:t>
      </w:r>
      <w:sdt>
        <w:sdtPr>
          <w:tag w:val="References"/>
          <w:id w:val="-1043047873"/>
          <w:placeholder>
            <w:docPart w:val="087B6BD45A1845B4BB55DA9AEE7D6094"/>
          </w:placeholder>
          <w:text w:multiLine="1"/>
        </w:sdtPr>
        <w:sdtEndPr/>
        <w:sdtContent>
          <w:r w:rsidR="00BB776B">
            <w:t>Government Organization</w:t>
          </w:r>
        </w:sdtContent>
      </w:sdt>
      <w:r w:rsidR="00002112">
        <w:t xml:space="preserve">; reported </w:t>
      </w:r>
      <w:sdt>
        <w:sdtPr>
          <w:id w:val="-32107996"/>
          <w:placeholder>
            <w:docPart w:val="24303AA3A55F4AF28A34EEA42545EBF5"/>
          </w:placeholder>
          <w:text/>
        </w:sdtPr>
        <w:sdtEndPr/>
        <w:sdtContent>
          <w:r w:rsidR="00981FE3">
            <w:t xml:space="preserve"> </w:t>
          </w:r>
          <w:r w:rsidR="00BB776B">
            <w:t>February 7, 2024</w:t>
          </w:r>
        </w:sdtContent>
      </w:sdt>
      <w:r>
        <w:t>]</w:t>
      </w:r>
    </w:p>
    <w:p w14:paraId="135AFAE6" w14:textId="77777777" w:rsidR="0001616B" w:rsidRDefault="0001616B" w:rsidP="0001616B">
      <w:pPr>
        <w:pStyle w:val="TitlePageOrigin"/>
      </w:pPr>
    </w:p>
    <w:p w14:paraId="6BE06C17" w14:textId="68A1698B" w:rsidR="0001616B" w:rsidRPr="00184B0D" w:rsidRDefault="0001616B" w:rsidP="0001616B">
      <w:pPr>
        <w:pStyle w:val="TitlePageOrigin"/>
        <w:rPr>
          <w:color w:val="auto"/>
        </w:rPr>
      </w:pPr>
    </w:p>
    <w:p w14:paraId="1B9FB1EF" w14:textId="6DCFEE53" w:rsidR="0001616B" w:rsidRPr="00184B0D" w:rsidRDefault="0001616B" w:rsidP="0001616B">
      <w:pPr>
        <w:pStyle w:val="TitleSection"/>
        <w:rPr>
          <w:color w:val="auto"/>
        </w:rPr>
      </w:pPr>
      <w:r w:rsidRPr="00184B0D">
        <w:rPr>
          <w:color w:val="auto"/>
        </w:rPr>
        <w:lastRenderedPageBreak/>
        <w:t xml:space="preserve">A BILL to amend the Code of West Virginia, 1931, as amended, by adding thereto a new section, designated §16-6-26, relating to requiring hotels and public lodging establishments to provide human trafficking awareness training to employees; </w:t>
      </w:r>
      <w:r w:rsidR="00BE204F">
        <w:rPr>
          <w:color w:val="auto"/>
        </w:rPr>
        <w:t xml:space="preserve">mandating annual training; establishing reporting procedures; requiring </w:t>
      </w:r>
      <w:r w:rsidR="004638FE">
        <w:rPr>
          <w:color w:val="auto"/>
        </w:rPr>
        <w:t>local board of health</w:t>
      </w:r>
      <w:r w:rsidR="00BE204F">
        <w:rPr>
          <w:color w:val="auto"/>
        </w:rPr>
        <w:t xml:space="preserve"> approval of training progr</w:t>
      </w:r>
      <w:r w:rsidR="00103AD9">
        <w:rPr>
          <w:color w:val="auto"/>
        </w:rPr>
        <w:t xml:space="preserve">am; establishing penalties; providing that no private cause of action is created; and authorizing rulemaking. </w:t>
      </w:r>
    </w:p>
    <w:p w14:paraId="5879CFCD" w14:textId="77777777" w:rsidR="0001616B" w:rsidRPr="00184B0D" w:rsidRDefault="0001616B" w:rsidP="0001616B">
      <w:pPr>
        <w:pStyle w:val="EnactingClause"/>
        <w:rPr>
          <w:color w:val="auto"/>
        </w:rPr>
      </w:pPr>
      <w:r w:rsidRPr="00184B0D">
        <w:rPr>
          <w:color w:val="auto"/>
        </w:rPr>
        <w:t>Be it enacted by the Legislature of West Virginia:</w:t>
      </w:r>
    </w:p>
    <w:p w14:paraId="5425CB3B" w14:textId="77777777" w:rsidR="0001616B" w:rsidRPr="00184B0D" w:rsidRDefault="0001616B" w:rsidP="0001616B">
      <w:pPr>
        <w:suppressLineNumbers/>
        <w:rPr>
          <w:rFonts w:cs="Arial"/>
          <w:color w:val="auto"/>
        </w:rPr>
        <w:sectPr w:rsidR="0001616B" w:rsidRPr="00184B0D" w:rsidSect="0001616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48F27584" w14:textId="77777777" w:rsidR="0001616B" w:rsidRPr="00184B0D" w:rsidRDefault="0001616B" w:rsidP="0001616B">
      <w:pPr>
        <w:suppressLineNumbers/>
        <w:ind w:left="720" w:hanging="720"/>
        <w:jc w:val="both"/>
        <w:outlineLvl w:val="1"/>
        <w:rPr>
          <w:rFonts w:cs="Arial"/>
          <w:b/>
          <w:color w:val="auto"/>
          <w:sz w:val="24"/>
        </w:rPr>
      </w:pPr>
      <w:r w:rsidRPr="00184B0D">
        <w:rPr>
          <w:rFonts w:cs="Arial"/>
          <w:b/>
          <w:color w:val="auto"/>
          <w:sz w:val="24"/>
        </w:rPr>
        <w:t>ARTICLE 6. HOTELS AND RESTAURANTS.</w:t>
      </w:r>
    </w:p>
    <w:p w14:paraId="1893360D" w14:textId="1311AF70" w:rsidR="0001616B" w:rsidRPr="00184B0D" w:rsidRDefault="0001616B" w:rsidP="0001616B">
      <w:pPr>
        <w:suppressLineNumbers/>
        <w:ind w:left="720" w:hanging="720"/>
        <w:jc w:val="both"/>
        <w:outlineLvl w:val="3"/>
        <w:rPr>
          <w:rFonts w:cs="Arial"/>
          <w:b/>
          <w:color w:val="auto"/>
          <w:u w:val="single"/>
        </w:rPr>
      </w:pPr>
      <w:r w:rsidRPr="00184B0D">
        <w:rPr>
          <w:rFonts w:cs="Arial"/>
          <w:b/>
          <w:color w:val="auto"/>
          <w:u w:val="single"/>
        </w:rPr>
        <w:t>§16-6-26. Human trafficking awareness training and policies for employees of hotels and public lodging establishments; enforcement</w:t>
      </w:r>
      <w:r w:rsidR="00BE204F">
        <w:rPr>
          <w:rFonts w:cs="Arial"/>
          <w:b/>
          <w:color w:val="auto"/>
          <w:u w:val="single"/>
        </w:rPr>
        <w:t>; penalties; rulemaking</w:t>
      </w:r>
      <w:r w:rsidRPr="00184B0D">
        <w:rPr>
          <w:rFonts w:cs="Arial"/>
          <w:b/>
          <w:color w:val="auto"/>
          <w:u w:val="single"/>
        </w:rPr>
        <w:t xml:space="preserve">. </w:t>
      </w:r>
    </w:p>
    <w:p w14:paraId="628D562E" w14:textId="77777777" w:rsidR="0001616B" w:rsidRPr="00184B0D" w:rsidRDefault="0001616B" w:rsidP="0001616B">
      <w:pPr>
        <w:ind w:firstLine="750"/>
        <w:jc w:val="both"/>
        <w:outlineLvl w:val="4"/>
        <w:rPr>
          <w:rFonts w:cs="Arial"/>
          <w:color w:val="auto"/>
          <w:u w:val="single"/>
        </w:rPr>
        <w:sectPr w:rsidR="0001616B" w:rsidRPr="00184B0D" w:rsidSect="0079054B">
          <w:type w:val="continuous"/>
          <w:pgSz w:w="12240" w:h="15840" w:code="1"/>
          <w:pgMar w:top="1440" w:right="1440" w:bottom="1440" w:left="1440" w:header="720" w:footer="720" w:gutter="0"/>
          <w:lnNumType w:countBy="1" w:restart="continuous"/>
          <w:cols w:space="720"/>
          <w:titlePg/>
          <w:docGrid w:linePitch="360"/>
        </w:sectPr>
      </w:pPr>
    </w:p>
    <w:p w14:paraId="63300B29" w14:textId="77777777" w:rsidR="0001616B" w:rsidRPr="00184B0D" w:rsidRDefault="0001616B" w:rsidP="0001616B">
      <w:pPr>
        <w:ind w:firstLine="750"/>
        <w:jc w:val="both"/>
        <w:outlineLvl w:val="4"/>
        <w:rPr>
          <w:rFonts w:cs="Arial"/>
          <w:color w:val="auto"/>
          <w:u w:val="single"/>
        </w:rPr>
      </w:pPr>
      <w:r w:rsidRPr="00184B0D">
        <w:rPr>
          <w:rFonts w:cs="Arial"/>
          <w:color w:val="auto"/>
          <w:u w:val="single"/>
        </w:rPr>
        <w:t>(a) A hotel or public lodging establishment shall:</w:t>
      </w:r>
    </w:p>
    <w:p w14:paraId="452905AD" w14:textId="325CE559" w:rsidR="0001616B" w:rsidRPr="00184B0D" w:rsidRDefault="0001616B" w:rsidP="0001616B">
      <w:pPr>
        <w:ind w:firstLine="750"/>
        <w:jc w:val="both"/>
        <w:outlineLvl w:val="4"/>
        <w:rPr>
          <w:rFonts w:cs="Arial"/>
          <w:color w:val="auto"/>
          <w:u w:val="single"/>
        </w:rPr>
      </w:pPr>
      <w:r w:rsidRPr="00184B0D">
        <w:rPr>
          <w:rFonts w:cs="Arial"/>
          <w:color w:val="auto"/>
          <w:u w:val="single"/>
        </w:rPr>
        <w:t xml:space="preserve">(1) Provide annual training regarding human trafficking awareness to employees of the establishment who perform housekeeping duties in the rental units or who work at the front desk or reception area where guests ordinarily check in or check out.  Such training must also be provided for new employees within 60 days after they begin their employment in those roles, or by January 1, 2025, whichever occurs later.  </w:t>
      </w:r>
      <w:r w:rsidR="00B757AB">
        <w:rPr>
          <w:rFonts w:cs="Arial"/>
          <w:color w:val="auto"/>
          <w:u w:val="single"/>
        </w:rPr>
        <w:t xml:space="preserve">The establishment shall maintain records of each individual employee’s receipt of training, which records the establishment shall </w:t>
      </w:r>
      <w:r w:rsidRPr="00184B0D">
        <w:rPr>
          <w:rFonts w:cs="Arial"/>
          <w:color w:val="auto"/>
          <w:u w:val="single"/>
        </w:rPr>
        <w:t xml:space="preserve">provide to the </w:t>
      </w:r>
      <w:r w:rsidR="004638FE">
        <w:rPr>
          <w:rFonts w:cs="Arial"/>
          <w:color w:val="auto"/>
          <w:u w:val="single"/>
        </w:rPr>
        <w:t>local board of health</w:t>
      </w:r>
      <w:r w:rsidRPr="00184B0D">
        <w:rPr>
          <w:rFonts w:cs="Arial"/>
          <w:color w:val="auto"/>
          <w:u w:val="single"/>
        </w:rPr>
        <w:t xml:space="preserve"> upon request</w:t>
      </w:r>
      <w:r w:rsidR="00981FE3">
        <w:rPr>
          <w:rFonts w:cs="Arial"/>
          <w:color w:val="auto"/>
          <w:u w:val="single"/>
        </w:rPr>
        <w:t>;</w:t>
      </w:r>
      <w:r w:rsidRPr="00184B0D">
        <w:rPr>
          <w:rFonts w:cs="Arial"/>
          <w:color w:val="auto"/>
          <w:u w:val="single"/>
        </w:rPr>
        <w:t xml:space="preserve">  </w:t>
      </w:r>
    </w:p>
    <w:p w14:paraId="51CB9942" w14:textId="1F5CEF40" w:rsidR="0001616B" w:rsidRPr="00184B0D" w:rsidRDefault="0001616B" w:rsidP="0001616B">
      <w:pPr>
        <w:ind w:firstLine="750"/>
        <w:jc w:val="both"/>
        <w:outlineLvl w:val="4"/>
        <w:rPr>
          <w:rFonts w:cs="Arial"/>
          <w:color w:val="auto"/>
          <w:u w:val="single"/>
        </w:rPr>
      </w:pPr>
      <w:r w:rsidRPr="00184B0D">
        <w:rPr>
          <w:rFonts w:cs="Arial"/>
          <w:color w:val="auto"/>
          <w:u w:val="single"/>
        </w:rPr>
        <w:t>(2) By January 1, 2025, implement a procedure for the reporting of suspected human trafficking to the National Human Trafficking Hotline or to a local law enforcement agency</w:t>
      </w:r>
      <w:r w:rsidR="00981FE3">
        <w:rPr>
          <w:rFonts w:cs="Arial"/>
          <w:color w:val="auto"/>
          <w:u w:val="single"/>
        </w:rPr>
        <w:t>; and</w:t>
      </w:r>
    </w:p>
    <w:p w14:paraId="0AC369E6" w14:textId="0DAE8024" w:rsidR="0001616B" w:rsidRPr="00184B0D" w:rsidRDefault="0001616B" w:rsidP="0001616B">
      <w:pPr>
        <w:ind w:firstLine="750"/>
        <w:jc w:val="both"/>
        <w:outlineLvl w:val="4"/>
        <w:rPr>
          <w:rFonts w:cs="Arial"/>
          <w:color w:val="auto"/>
          <w:u w:val="single"/>
        </w:rPr>
      </w:pPr>
      <w:r w:rsidRPr="00184B0D">
        <w:rPr>
          <w:rFonts w:cs="Arial"/>
          <w:color w:val="auto"/>
          <w:u w:val="single"/>
        </w:rPr>
        <w:t xml:space="preserve">(3) By January 1, 2025, post in a conspicuous location in the establishment which is accessible to employees a human trafficking public awareness sign at least 11 inches by 15 inches in size, printed in an easily legible font and in at least 32-point type, which states in English and Spanish and any other language predominantly spoken in that area which the </w:t>
      </w:r>
      <w:r w:rsidR="004638FE">
        <w:rPr>
          <w:rFonts w:cs="Arial"/>
          <w:color w:val="auto"/>
          <w:u w:val="single"/>
        </w:rPr>
        <w:t>local board of health</w:t>
      </w:r>
      <w:r w:rsidRPr="00184B0D">
        <w:rPr>
          <w:rFonts w:cs="Arial"/>
          <w:color w:val="auto"/>
          <w:u w:val="single"/>
        </w:rPr>
        <w:t xml:space="preserve"> deems appropriate substantially the following</w:t>
      </w:r>
      <w:r w:rsidR="00B757AB">
        <w:rPr>
          <w:rFonts w:cs="Arial"/>
          <w:color w:val="auto"/>
          <w:u w:val="single"/>
        </w:rPr>
        <w:t xml:space="preserve"> or similar language having the same meaning</w:t>
      </w:r>
      <w:r w:rsidRPr="00184B0D">
        <w:rPr>
          <w:rFonts w:cs="Arial"/>
          <w:color w:val="auto"/>
          <w:u w:val="single"/>
        </w:rPr>
        <w:t>:</w:t>
      </w:r>
    </w:p>
    <w:p w14:paraId="05C245C5" w14:textId="1BD433AD" w:rsidR="0001616B" w:rsidRPr="00184B0D" w:rsidRDefault="0001616B" w:rsidP="0001616B">
      <w:pPr>
        <w:ind w:firstLine="750"/>
        <w:jc w:val="both"/>
        <w:outlineLvl w:val="4"/>
        <w:rPr>
          <w:rFonts w:cs="Arial"/>
          <w:color w:val="auto"/>
          <w:u w:val="single"/>
        </w:rPr>
      </w:pPr>
      <w:r w:rsidRPr="00184B0D">
        <w:rPr>
          <w:rFonts w:cs="Arial"/>
          <w:color w:val="auto"/>
          <w:u w:val="single"/>
        </w:rPr>
        <w:t>"If you or someone you know is being forced to engage in an activity and cannot leave, whether it is prostitution, housework, farm work, factory work, retail work, restaurant work, or any other activity, call the National Human Trafficking Resource Center at 888-373-7888 or text INFO or HELP to 233-733 to access help and services.  Victims of slavery and human trafficking are protected under United States and West Virginia Law</w:t>
      </w:r>
      <w:r w:rsidR="00B757AB">
        <w:rPr>
          <w:rFonts w:cs="Arial"/>
          <w:color w:val="auto"/>
          <w:u w:val="single"/>
        </w:rPr>
        <w:t xml:space="preserve">”. </w:t>
      </w:r>
    </w:p>
    <w:p w14:paraId="08FB464D" w14:textId="59C6A542" w:rsidR="0001616B" w:rsidRPr="00184B0D" w:rsidRDefault="0001616B" w:rsidP="0001616B">
      <w:pPr>
        <w:ind w:firstLine="750"/>
        <w:jc w:val="both"/>
        <w:outlineLvl w:val="4"/>
        <w:rPr>
          <w:rFonts w:cs="Arial"/>
          <w:color w:val="auto"/>
          <w:u w:val="single"/>
        </w:rPr>
      </w:pPr>
      <w:r w:rsidRPr="00184B0D">
        <w:rPr>
          <w:rFonts w:cs="Arial"/>
          <w:color w:val="auto"/>
          <w:u w:val="single"/>
        </w:rPr>
        <w:t xml:space="preserve">(b) The human trafficking awareness training required under this section must be submitted to and approved by the </w:t>
      </w:r>
      <w:r w:rsidR="004638FE">
        <w:rPr>
          <w:rFonts w:cs="Arial"/>
          <w:color w:val="auto"/>
          <w:u w:val="single"/>
        </w:rPr>
        <w:t>local board of health</w:t>
      </w:r>
      <w:r w:rsidRPr="00184B0D">
        <w:rPr>
          <w:rFonts w:cs="Arial"/>
          <w:color w:val="auto"/>
          <w:u w:val="single"/>
        </w:rPr>
        <w:t xml:space="preserve">, and </w:t>
      </w:r>
      <w:r w:rsidR="00103AD9">
        <w:rPr>
          <w:rFonts w:cs="Arial"/>
          <w:color w:val="auto"/>
          <w:u w:val="single"/>
        </w:rPr>
        <w:t>shall</w:t>
      </w:r>
      <w:r w:rsidRPr="00184B0D">
        <w:rPr>
          <w:rFonts w:cs="Arial"/>
          <w:color w:val="auto"/>
          <w:u w:val="single"/>
        </w:rPr>
        <w:t xml:space="preserve"> include</w:t>
      </w:r>
      <w:r w:rsidR="00103AD9">
        <w:rPr>
          <w:rFonts w:cs="Arial"/>
          <w:color w:val="auto"/>
          <w:u w:val="single"/>
        </w:rPr>
        <w:t>, at a minimum,</w:t>
      </w:r>
      <w:r w:rsidRPr="00184B0D">
        <w:rPr>
          <w:rFonts w:cs="Arial"/>
          <w:color w:val="auto"/>
          <w:u w:val="single"/>
        </w:rPr>
        <w:t xml:space="preserve"> all of the following:</w:t>
      </w:r>
    </w:p>
    <w:p w14:paraId="2AC4A023" w14:textId="77777777" w:rsidR="0001616B" w:rsidRPr="00184B0D" w:rsidRDefault="0001616B" w:rsidP="0001616B">
      <w:pPr>
        <w:ind w:firstLine="750"/>
        <w:jc w:val="both"/>
        <w:outlineLvl w:val="4"/>
        <w:rPr>
          <w:rFonts w:cs="Arial"/>
          <w:color w:val="auto"/>
          <w:u w:val="single"/>
        </w:rPr>
      </w:pPr>
      <w:r w:rsidRPr="00184B0D">
        <w:rPr>
          <w:rFonts w:cs="Arial"/>
          <w:color w:val="auto"/>
          <w:u w:val="single"/>
        </w:rPr>
        <w:t>(1) The definition of human trafficking and the difference between the two forms of human trafficking: sex trafficking and labor trafficking;</w:t>
      </w:r>
    </w:p>
    <w:p w14:paraId="54401FFA" w14:textId="77777777" w:rsidR="0001616B" w:rsidRPr="00184B0D" w:rsidRDefault="0001616B" w:rsidP="0001616B">
      <w:pPr>
        <w:ind w:firstLine="750"/>
        <w:jc w:val="both"/>
        <w:outlineLvl w:val="4"/>
        <w:rPr>
          <w:rFonts w:cs="Arial"/>
          <w:color w:val="auto"/>
          <w:u w:val="single"/>
        </w:rPr>
      </w:pPr>
      <w:r w:rsidRPr="00184B0D">
        <w:rPr>
          <w:rFonts w:cs="Arial"/>
          <w:color w:val="auto"/>
          <w:u w:val="single"/>
        </w:rPr>
        <w:t>(2) Guidance specific to the hotel and public lodging sector concerning how to identify individuals who may be victims of human trafficking; and</w:t>
      </w:r>
    </w:p>
    <w:p w14:paraId="3B179BAD" w14:textId="77777777" w:rsidR="0001616B" w:rsidRDefault="0001616B" w:rsidP="0001616B">
      <w:pPr>
        <w:ind w:firstLine="750"/>
        <w:jc w:val="both"/>
        <w:outlineLvl w:val="4"/>
        <w:rPr>
          <w:rFonts w:cs="Arial"/>
          <w:color w:val="auto"/>
          <w:u w:val="single"/>
        </w:rPr>
      </w:pPr>
      <w:r w:rsidRPr="00184B0D">
        <w:rPr>
          <w:rFonts w:cs="Arial"/>
          <w:color w:val="auto"/>
          <w:u w:val="single"/>
        </w:rPr>
        <w:t>(3) Guidance concerning the role of the employees of a hotel or public lodging establishment in reporting and responding to suspected human trafficking.</w:t>
      </w:r>
    </w:p>
    <w:p w14:paraId="6634103C" w14:textId="064D7100" w:rsidR="00F46824" w:rsidRPr="00184B0D" w:rsidRDefault="00F46824" w:rsidP="0001616B">
      <w:pPr>
        <w:ind w:firstLine="750"/>
        <w:jc w:val="both"/>
        <w:outlineLvl w:val="4"/>
        <w:rPr>
          <w:rFonts w:cs="Arial"/>
          <w:color w:val="auto"/>
          <w:u w:val="single"/>
        </w:rPr>
      </w:pPr>
      <w:r>
        <w:rPr>
          <w:rFonts w:cs="Arial"/>
          <w:color w:val="auto"/>
          <w:u w:val="single"/>
        </w:rPr>
        <w:t xml:space="preserve">(c) The </w:t>
      </w:r>
      <w:r w:rsidR="004638FE">
        <w:rPr>
          <w:rFonts w:cs="Arial"/>
          <w:color w:val="auto"/>
          <w:u w:val="single"/>
        </w:rPr>
        <w:t>local board of health</w:t>
      </w:r>
      <w:r>
        <w:rPr>
          <w:rFonts w:cs="Arial"/>
          <w:color w:val="auto"/>
          <w:u w:val="single"/>
        </w:rPr>
        <w:t xml:space="preserve"> shall approve or disapprove of the use and content of any training program in writing within 60 days of the submission of the program. If the </w:t>
      </w:r>
      <w:r w:rsidR="004638FE">
        <w:rPr>
          <w:rFonts w:cs="Arial"/>
          <w:color w:val="auto"/>
          <w:u w:val="single"/>
        </w:rPr>
        <w:t>local board of health</w:t>
      </w:r>
      <w:r>
        <w:rPr>
          <w:rFonts w:cs="Arial"/>
          <w:color w:val="auto"/>
          <w:u w:val="single"/>
        </w:rPr>
        <w:t xml:space="preserve"> does not approve or disapprove the training program within 60 days, the program shall be deemed to have been approved.</w:t>
      </w:r>
    </w:p>
    <w:p w14:paraId="13BC1E3B" w14:textId="164A5D69" w:rsidR="0001616B" w:rsidRDefault="0001616B" w:rsidP="0001616B">
      <w:pPr>
        <w:ind w:firstLine="750"/>
        <w:jc w:val="both"/>
        <w:outlineLvl w:val="4"/>
        <w:rPr>
          <w:rFonts w:cs="Arial"/>
          <w:color w:val="auto"/>
          <w:u w:val="single"/>
        </w:rPr>
      </w:pPr>
      <w:r w:rsidRPr="00184B0D">
        <w:rPr>
          <w:rFonts w:cs="Arial"/>
          <w:color w:val="auto"/>
          <w:u w:val="single"/>
        </w:rPr>
        <w:t>(</w:t>
      </w:r>
      <w:r w:rsidR="00F46824">
        <w:rPr>
          <w:rFonts w:cs="Arial"/>
          <w:color w:val="auto"/>
          <w:u w:val="single"/>
        </w:rPr>
        <w:t>d</w:t>
      </w:r>
      <w:r w:rsidRPr="00184B0D">
        <w:rPr>
          <w:rFonts w:cs="Arial"/>
          <w:color w:val="auto"/>
          <w:u w:val="single"/>
        </w:rPr>
        <w:t xml:space="preserve">) For a violation committed on or after July 1, 2026, the </w:t>
      </w:r>
      <w:r w:rsidR="004638FE">
        <w:rPr>
          <w:rFonts w:cs="Arial"/>
          <w:color w:val="auto"/>
          <w:u w:val="single"/>
        </w:rPr>
        <w:t>local board of health</w:t>
      </w:r>
      <w:r w:rsidRPr="00184B0D">
        <w:rPr>
          <w:rFonts w:cs="Arial"/>
          <w:color w:val="auto"/>
          <w:u w:val="single"/>
        </w:rPr>
        <w:t xml:space="preserve"> shall impose an administrative </w:t>
      </w:r>
      <w:r w:rsidR="002926B1">
        <w:rPr>
          <w:rFonts w:cs="Arial"/>
          <w:color w:val="auto"/>
          <w:u w:val="single"/>
        </w:rPr>
        <w:t>penalty</w:t>
      </w:r>
      <w:r w:rsidRPr="00184B0D">
        <w:rPr>
          <w:rFonts w:cs="Arial"/>
          <w:color w:val="auto"/>
          <w:u w:val="single"/>
        </w:rPr>
        <w:t xml:space="preserve"> of $2,000 per day on a hotel or public lodging establishment that is not in compliance with this section, unless the </w:t>
      </w:r>
      <w:r w:rsidR="004638FE">
        <w:rPr>
          <w:rFonts w:cs="Arial"/>
          <w:color w:val="auto"/>
          <w:u w:val="single"/>
        </w:rPr>
        <w:t>board</w:t>
      </w:r>
      <w:r w:rsidRPr="00184B0D">
        <w:rPr>
          <w:rFonts w:cs="Arial"/>
          <w:color w:val="auto"/>
          <w:u w:val="single"/>
        </w:rPr>
        <w:t xml:space="preserve"> receives adequate written documentation from the hotel or public lodging establishment which provides assurance that each deficiency will be corrected within 45 days after the </w:t>
      </w:r>
      <w:r w:rsidR="004638FE">
        <w:rPr>
          <w:rFonts w:cs="Arial"/>
          <w:color w:val="auto"/>
          <w:u w:val="single"/>
        </w:rPr>
        <w:t>board</w:t>
      </w:r>
      <w:r w:rsidRPr="00184B0D">
        <w:rPr>
          <w:rFonts w:cs="Arial"/>
          <w:color w:val="auto"/>
          <w:u w:val="single"/>
        </w:rPr>
        <w:t xml:space="preserve"> provided the hotel or public lodging establishment with notice of its violation.  For a second or subsequent violation of this section committed on or after July 1, 2026, the </w:t>
      </w:r>
      <w:r w:rsidR="004638FE">
        <w:rPr>
          <w:rFonts w:cs="Arial"/>
          <w:color w:val="auto"/>
          <w:u w:val="single"/>
        </w:rPr>
        <w:t>local board of health</w:t>
      </w:r>
      <w:r w:rsidRPr="00184B0D">
        <w:rPr>
          <w:rFonts w:cs="Arial"/>
          <w:color w:val="auto"/>
          <w:u w:val="single"/>
        </w:rPr>
        <w:t xml:space="preserve"> may not provide a correction period to a hotel or public lodging establishment and </w:t>
      </w:r>
      <w:r w:rsidR="002926B1">
        <w:rPr>
          <w:rFonts w:cs="Arial"/>
          <w:color w:val="auto"/>
          <w:u w:val="single"/>
        </w:rPr>
        <w:t>shall</w:t>
      </w:r>
      <w:r w:rsidRPr="00184B0D">
        <w:rPr>
          <w:rFonts w:cs="Arial"/>
          <w:color w:val="auto"/>
          <w:u w:val="single"/>
        </w:rPr>
        <w:t xml:space="preserve"> impose and collect the applicable administrative </w:t>
      </w:r>
      <w:r w:rsidR="002926B1">
        <w:rPr>
          <w:rFonts w:cs="Arial"/>
          <w:color w:val="auto"/>
          <w:u w:val="single"/>
        </w:rPr>
        <w:t>penalty</w:t>
      </w:r>
      <w:r w:rsidRPr="00184B0D">
        <w:rPr>
          <w:rFonts w:cs="Arial"/>
          <w:color w:val="auto"/>
          <w:u w:val="single"/>
        </w:rPr>
        <w:t>.</w:t>
      </w:r>
    </w:p>
    <w:p w14:paraId="32E083DE" w14:textId="2D6F0524" w:rsidR="0001616B" w:rsidRDefault="0001616B" w:rsidP="0001616B">
      <w:pPr>
        <w:ind w:firstLine="750"/>
        <w:jc w:val="both"/>
        <w:outlineLvl w:val="4"/>
        <w:rPr>
          <w:rFonts w:cs="Arial"/>
          <w:color w:val="auto"/>
          <w:u w:val="single"/>
        </w:rPr>
      </w:pPr>
      <w:r w:rsidRPr="00184B0D">
        <w:rPr>
          <w:rFonts w:cs="Arial"/>
          <w:color w:val="auto"/>
          <w:u w:val="single"/>
        </w:rPr>
        <w:t>(</w:t>
      </w:r>
      <w:r w:rsidR="0044175B">
        <w:rPr>
          <w:rFonts w:cs="Arial"/>
          <w:color w:val="auto"/>
          <w:u w:val="single"/>
        </w:rPr>
        <w:t>e</w:t>
      </w:r>
      <w:r w:rsidRPr="00184B0D">
        <w:rPr>
          <w:rFonts w:cs="Arial"/>
          <w:color w:val="auto"/>
          <w:u w:val="single"/>
        </w:rPr>
        <w:t>) This section does not establish a private cause of action.  This section does not alter or limit any other existing remedies available to survivors of human trafficking.</w:t>
      </w:r>
    </w:p>
    <w:p w14:paraId="6A2FAB98" w14:textId="69A934A0" w:rsidR="0001616B" w:rsidRPr="00184B0D" w:rsidRDefault="0001616B" w:rsidP="0001616B">
      <w:pPr>
        <w:ind w:firstLine="750"/>
        <w:jc w:val="both"/>
        <w:outlineLvl w:val="4"/>
        <w:rPr>
          <w:rFonts w:cs="Arial"/>
          <w:color w:val="auto"/>
          <w:u w:val="single"/>
        </w:rPr>
      </w:pPr>
      <w:r>
        <w:rPr>
          <w:rFonts w:cs="Arial"/>
          <w:color w:val="auto"/>
          <w:u w:val="single"/>
        </w:rPr>
        <w:t>(</w:t>
      </w:r>
      <w:r w:rsidR="0044175B">
        <w:rPr>
          <w:rFonts w:cs="Arial"/>
          <w:color w:val="auto"/>
          <w:u w:val="single"/>
        </w:rPr>
        <w:t>f</w:t>
      </w:r>
      <w:r>
        <w:rPr>
          <w:rFonts w:cs="Arial"/>
          <w:color w:val="auto"/>
          <w:u w:val="single"/>
        </w:rPr>
        <w:t xml:space="preserve">) The </w:t>
      </w:r>
      <w:r w:rsidR="004638FE">
        <w:rPr>
          <w:rFonts w:cs="Arial"/>
          <w:color w:val="auto"/>
          <w:u w:val="single"/>
        </w:rPr>
        <w:t>Bureau for Public Health</w:t>
      </w:r>
      <w:r>
        <w:rPr>
          <w:rFonts w:cs="Arial"/>
          <w:color w:val="auto"/>
          <w:u w:val="single"/>
        </w:rPr>
        <w:t xml:space="preserve"> </w:t>
      </w:r>
      <w:r w:rsidR="002926B1">
        <w:rPr>
          <w:rFonts w:cs="Arial"/>
          <w:color w:val="auto"/>
          <w:u w:val="single"/>
        </w:rPr>
        <w:t xml:space="preserve">may propose rules for legislative approval in accordance with §29A-3-1 </w:t>
      </w:r>
      <w:r w:rsidR="002926B1" w:rsidRPr="002926B1">
        <w:rPr>
          <w:rFonts w:cstheme="minorHAnsi"/>
          <w:i/>
          <w:iCs/>
          <w:color w:val="auto"/>
          <w:u w:val="single"/>
        </w:rPr>
        <w:t>et seq</w:t>
      </w:r>
      <w:r w:rsidR="002926B1" w:rsidRPr="002926B1">
        <w:rPr>
          <w:rFonts w:cstheme="minorHAnsi"/>
          <w:color w:val="auto"/>
          <w:u w:val="single"/>
        </w:rPr>
        <w:t>.</w:t>
      </w:r>
      <w:r w:rsidR="002926B1" w:rsidRPr="002926B1">
        <w:rPr>
          <w:rFonts w:cstheme="minorHAnsi"/>
          <w:color w:val="auto"/>
          <w:sz w:val="24"/>
          <w:szCs w:val="24"/>
          <w:u w:val="single"/>
        </w:rPr>
        <w:t xml:space="preserve"> </w:t>
      </w:r>
      <w:r w:rsidR="002926B1" w:rsidRPr="002926B1">
        <w:rPr>
          <w:rFonts w:cstheme="minorHAnsi"/>
          <w:color w:val="auto"/>
          <w:u w:val="single"/>
        </w:rPr>
        <w:t>of this code as it deems</w:t>
      </w:r>
      <w:r w:rsidR="002926B1" w:rsidRPr="002926B1">
        <w:rPr>
          <w:rFonts w:cstheme="minorHAnsi"/>
          <w:color w:val="auto"/>
          <w:sz w:val="28"/>
          <w:szCs w:val="28"/>
          <w:u w:val="single"/>
        </w:rPr>
        <w:t xml:space="preserve"> </w:t>
      </w:r>
      <w:r>
        <w:rPr>
          <w:rFonts w:cs="Arial"/>
          <w:color w:val="auto"/>
          <w:u w:val="single"/>
        </w:rPr>
        <w:t>necessary to carry out the provisions of this section.</w:t>
      </w:r>
      <w:r w:rsidR="00F46824">
        <w:rPr>
          <w:rFonts w:cs="Arial"/>
          <w:color w:val="auto"/>
          <w:u w:val="single"/>
        </w:rPr>
        <w:t xml:space="preserve"> The </w:t>
      </w:r>
      <w:r w:rsidR="004638FE">
        <w:rPr>
          <w:rFonts w:cs="Arial"/>
          <w:color w:val="auto"/>
          <w:u w:val="single"/>
        </w:rPr>
        <w:t>bureau</w:t>
      </w:r>
      <w:r w:rsidR="00F46824">
        <w:rPr>
          <w:rFonts w:cs="Arial"/>
          <w:color w:val="auto"/>
          <w:u w:val="single"/>
        </w:rPr>
        <w:t xml:space="preserve"> may promulgate emergency rules pursuant to the provisions of §29A-3-15 of this code as it deems necessary.</w:t>
      </w:r>
    </w:p>
    <w:p w14:paraId="3CDEC617" w14:textId="77777777" w:rsidR="00E831B3" w:rsidRDefault="00E831B3" w:rsidP="00EF6030">
      <w:pPr>
        <w:pStyle w:val="References"/>
      </w:pPr>
    </w:p>
    <w:sectPr w:rsidR="00E831B3" w:rsidSect="000161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6AD7" w14:textId="77777777" w:rsidR="00EC017D" w:rsidRPr="00B844FE" w:rsidRDefault="00EC017D" w:rsidP="00B844FE">
      <w:r>
        <w:separator/>
      </w:r>
    </w:p>
  </w:endnote>
  <w:endnote w:type="continuationSeparator" w:id="0">
    <w:p w14:paraId="05839EE7" w14:textId="77777777" w:rsidR="00EC017D" w:rsidRPr="00B844FE" w:rsidRDefault="00EC01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2DFD" w14:textId="77777777" w:rsidR="0001616B" w:rsidRDefault="0001616B" w:rsidP="00DA25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FEA4BD" w14:textId="77777777" w:rsidR="0001616B" w:rsidRPr="0001616B" w:rsidRDefault="0001616B" w:rsidP="0001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3613" w14:textId="77C88E89" w:rsidR="0001616B" w:rsidRDefault="0001616B" w:rsidP="00DA25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8CE3DA" w14:textId="77777777" w:rsidR="0001616B" w:rsidRPr="0001616B" w:rsidRDefault="0001616B" w:rsidP="00016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2C3" w14:textId="77777777" w:rsidR="0001616B" w:rsidRPr="0001616B" w:rsidRDefault="0001616B" w:rsidP="0001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2F00" w14:textId="77777777" w:rsidR="00EC017D" w:rsidRPr="00B844FE" w:rsidRDefault="00EC017D" w:rsidP="00B844FE">
      <w:r>
        <w:separator/>
      </w:r>
    </w:p>
  </w:footnote>
  <w:footnote w:type="continuationSeparator" w:id="0">
    <w:p w14:paraId="3623D9A4" w14:textId="77777777" w:rsidR="00EC017D" w:rsidRPr="00B844FE" w:rsidRDefault="00EC01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5FAA" w14:textId="7EA0FC84" w:rsidR="0001616B" w:rsidRPr="0001616B" w:rsidRDefault="0001616B" w:rsidP="0001616B">
    <w:pPr>
      <w:pStyle w:val="Header"/>
    </w:pPr>
    <w:r>
      <w:t>CS for SB 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B80B" w14:textId="54413E54" w:rsidR="0001616B" w:rsidRPr="0001616B" w:rsidRDefault="0001616B" w:rsidP="0001616B">
    <w:pPr>
      <w:pStyle w:val="Header"/>
    </w:pPr>
    <w:r>
      <w:t>CS for SB 472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DD33" w14:textId="4F5C42B2" w:rsidR="0001616B" w:rsidRPr="0001616B" w:rsidRDefault="0001616B" w:rsidP="0001616B">
    <w:pPr>
      <w:pStyle w:val="Header"/>
    </w:pPr>
    <w:r>
      <w:t>CS for SB 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2388964">
    <w:abstractNumId w:val="0"/>
  </w:num>
  <w:num w:numId="2" w16cid:durableId="210163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7D"/>
    <w:rsid w:val="00002112"/>
    <w:rsid w:val="0000526A"/>
    <w:rsid w:val="0001616B"/>
    <w:rsid w:val="00085D22"/>
    <w:rsid w:val="000C5C77"/>
    <w:rsid w:val="0010070F"/>
    <w:rsid w:val="00103AD9"/>
    <w:rsid w:val="0012246A"/>
    <w:rsid w:val="0015112E"/>
    <w:rsid w:val="001552E7"/>
    <w:rsid w:val="001566B4"/>
    <w:rsid w:val="00175B38"/>
    <w:rsid w:val="001C279E"/>
    <w:rsid w:val="001D459E"/>
    <w:rsid w:val="00230763"/>
    <w:rsid w:val="00251E66"/>
    <w:rsid w:val="0027011C"/>
    <w:rsid w:val="00274200"/>
    <w:rsid w:val="00275740"/>
    <w:rsid w:val="002926B1"/>
    <w:rsid w:val="002A0269"/>
    <w:rsid w:val="00301F44"/>
    <w:rsid w:val="00303684"/>
    <w:rsid w:val="003143F5"/>
    <w:rsid w:val="00314854"/>
    <w:rsid w:val="00365920"/>
    <w:rsid w:val="003C51CD"/>
    <w:rsid w:val="00410475"/>
    <w:rsid w:val="004247A2"/>
    <w:rsid w:val="0044175B"/>
    <w:rsid w:val="004638FE"/>
    <w:rsid w:val="004B2795"/>
    <w:rsid w:val="004C13DD"/>
    <w:rsid w:val="004E3441"/>
    <w:rsid w:val="00571DC3"/>
    <w:rsid w:val="0057655F"/>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8D3A5C"/>
    <w:rsid w:val="00952402"/>
    <w:rsid w:val="00980327"/>
    <w:rsid w:val="00981FE3"/>
    <w:rsid w:val="009C1FD2"/>
    <w:rsid w:val="009F1067"/>
    <w:rsid w:val="00A31E01"/>
    <w:rsid w:val="00A35B03"/>
    <w:rsid w:val="00A527AD"/>
    <w:rsid w:val="00A718CF"/>
    <w:rsid w:val="00A72E7C"/>
    <w:rsid w:val="00AC3B58"/>
    <w:rsid w:val="00AE48A0"/>
    <w:rsid w:val="00AE61BE"/>
    <w:rsid w:val="00AF09E0"/>
    <w:rsid w:val="00B16F25"/>
    <w:rsid w:val="00B24422"/>
    <w:rsid w:val="00B757AB"/>
    <w:rsid w:val="00B80C20"/>
    <w:rsid w:val="00B844FE"/>
    <w:rsid w:val="00BB776B"/>
    <w:rsid w:val="00BC562B"/>
    <w:rsid w:val="00BE204F"/>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C017D"/>
    <w:rsid w:val="00EE70CB"/>
    <w:rsid w:val="00EF6030"/>
    <w:rsid w:val="00F23775"/>
    <w:rsid w:val="00F41CA2"/>
    <w:rsid w:val="00F443C0"/>
    <w:rsid w:val="00F46824"/>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10951"/>
  <w15:chartTrackingRefBased/>
  <w15:docId w15:val="{DC237179-3412-4A74-B4AE-F78337DB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4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1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7A6E1EF3F7444086E18B4CF9E48BC4"/>
        <w:category>
          <w:name w:val="General"/>
          <w:gallery w:val="placeholder"/>
        </w:category>
        <w:types>
          <w:type w:val="bbPlcHdr"/>
        </w:types>
        <w:behaviors>
          <w:behavior w:val="content"/>
        </w:behaviors>
        <w:guid w:val="{2EBD307D-A0D0-4C32-83C1-EA99BE28AA31}"/>
      </w:docPartPr>
      <w:docPartBody>
        <w:p w:rsidR="005111F4" w:rsidRDefault="005111F4">
          <w:pPr>
            <w:pStyle w:val="A07A6E1EF3F7444086E18B4CF9E48BC4"/>
          </w:pPr>
          <w:r w:rsidRPr="00B844FE">
            <w:t>Prefix Text</w:t>
          </w:r>
        </w:p>
      </w:docPartBody>
    </w:docPart>
    <w:docPart>
      <w:docPartPr>
        <w:name w:val="D5210BA8A247431EA3FC303962F861E9"/>
        <w:category>
          <w:name w:val="General"/>
          <w:gallery w:val="placeholder"/>
        </w:category>
        <w:types>
          <w:type w:val="bbPlcHdr"/>
        </w:types>
        <w:behaviors>
          <w:behavior w:val="content"/>
        </w:behaviors>
        <w:guid w:val="{5C999F6F-0BA2-43FF-993B-C17D00B3C3F9}"/>
      </w:docPartPr>
      <w:docPartBody>
        <w:p w:rsidR="005111F4" w:rsidRDefault="005111F4">
          <w:pPr>
            <w:pStyle w:val="D5210BA8A247431EA3FC303962F861E9"/>
          </w:pPr>
          <w:r w:rsidRPr="00B844FE">
            <w:t>[Type here]</w:t>
          </w:r>
        </w:p>
      </w:docPartBody>
    </w:docPart>
    <w:docPart>
      <w:docPartPr>
        <w:name w:val="427808C86D58444094543C9828833685"/>
        <w:category>
          <w:name w:val="General"/>
          <w:gallery w:val="placeholder"/>
        </w:category>
        <w:types>
          <w:type w:val="bbPlcHdr"/>
        </w:types>
        <w:behaviors>
          <w:behavior w:val="content"/>
        </w:behaviors>
        <w:guid w:val="{ED9689DA-833D-4DAC-949A-3E80F1CAD5E1}"/>
      </w:docPartPr>
      <w:docPartBody>
        <w:p w:rsidR="005111F4" w:rsidRDefault="005111F4">
          <w:pPr>
            <w:pStyle w:val="427808C86D58444094543C9828833685"/>
          </w:pPr>
          <w:r w:rsidRPr="00B844FE">
            <w:t>Number</w:t>
          </w:r>
        </w:p>
      </w:docPartBody>
    </w:docPart>
    <w:docPart>
      <w:docPartPr>
        <w:name w:val="087B6BD45A1845B4BB55DA9AEE7D6094"/>
        <w:category>
          <w:name w:val="General"/>
          <w:gallery w:val="placeholder"/>
        </w:category>
        <w:types>
          <w:type w:val="bbPlcHdr"/>
        </w:types>
        <w:behaviors>
          <w:behavior w:val="content"/>
        </w:behaviors>
        <w:guid w:val="{0E087796-0B61-4005-93C0-8825E3439DAA}"/>
      </w:docPartPr>
      <w:docPartBody>
        <w:p w:rsidR="005111F4" w:rsidRDefault="005111F4">
          <w:pPr>
            <w:pStyle w:val="087B6BD45A1845B4BB55DA9AEE7D6094"/>
          </w:pPr>
          <w:r>
            <w:rPr>
              <w:rStyle w:val="PlaceholderText"/>
            </w:rPr>
            <w:t>Enter Committee</w:t>
          </w:r>
        </w:p>
      </w:docPartBody>
    </w:docPart>
    <w:docPart>
      <w:docPartPr>
        <w:name w:val="24303AA3A55F4AF28A34EEA42545EBF5"/>
        <w:category>
          <w:name w:val="General"/>
          <w:gallery w:val="placeholder"/>
        </w:category>
        <w:types>
          <w:type w:val="bbPlcHdr"/>
        </w:types>
        <w:behaviors>
          <w:behavior w:val="content"/>
        </w:behaviors>
        <w:guid w:val="{4A2DE787-3D45-44DE-80E0-859AC7B21BE7}"/>
      </w:docPartPr>
      <w:docPartBody>
        <w:p w:rsidR="005111F4" w:rsidRDefault="005111F4">
          <w:pPr>
            <w:pStyle w:val="24303AA3A55F4AF28A34EEA42545EBF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F4"/>
    <w:rsid w:val="0051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A6E1EF3F7444086E18B4CF9E48BC4">
    <w:name w:val="A07A6E1EF3F7444086E18B4CF9E48BC4"/>
  </w:style>
  <w:style w:type="paragraph" w:customStyle="1" w:styleId="D5210BA8A247431EA3FC303962F861E9">
    <w:name w:val="D5210BA8A247431EA3FC303962F861E9"/>
  </w:style>
  <w:style w:type="paragraph" w:customStyle="1" w:styleId="427808C86D58444094543C9828833685">
    <w:name w:val="427808C86D58444094543C9828833685"/>
  </w:style>
  <w:style w:type="character" w:styleId="PlaceholderText">
    <w:name w:val="Placeholder Text"/>
    <w:basedOn w:val="DefaultParagraphFont"/>
    <w:uiPriority w:val="99"/>
    <w:semiHidden/>
    <w:rsid w:val="005111F4"/>
    <w:rPr>
      <w:color w:val="808080"/>
    </w:rPr>
  </w:style>
  <w:style w:type="paragraph" w:customStyle="1" w:styleId="087B6BD45A1845B4BB55DA9AEE7D6094">
    <w:name w:val="087B6BD45A1845B4BB55DA9AEE7D6094"/>
  </w:style>
  <w:style w:type="paragraph" w:customStyle="1" w:styleId="24303AA3A55F4AF28A34EEA42545EBF5">
    <w:name w:val="24303AA3A55F4AF28A34EEA42545E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4</Pages>
  <Words>762</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Isabel Kinnison</cp:lastModifiedBy>
  <cp:revision>2</cp:revision>
  <dcterms:created xsi:type="dcterms:W3CDTF">2024-02-06T16:09:00Z</dcterms:created>
  <dcterms:modified xsi:type="dcterms:W3CDTF">2024-02-06T16:09:00Z</dcterms:modified>
</cp:coreProperties>
</file>